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E6" w:rsidRPr="000373A3" w:rsidRDefault="008A50E6" w:rsidP="00AC48E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74D39"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2pt;height:85.5pt;visibility:visible">
            <v:imagedata r:id="rId7" o:title=""/>
          </v:shape>
        </w:pict>
      </w:r>
      <w:r>
        <w:rPr>
          <w:rFonts w:ascii="Times New Roman" w:hAnsi="Times New Roman"/>
          <w:sz w:val="26"/>
          <w:szCs w:val="26"/>
          <w:lang w:eastAsia="zh-CN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zh-CN"/>
        </w:rPr>
        <w:t xml:space="preserve">          </w:t>
      </w:r>
    </w:p>
    <w:p w:rsidR="008A50E6" w:rsidRPr="000373A3" w:rsidRDefault="008A50E6" w:rsidP="00AC48E7">
      <w:pPr>
        <w:tabs>
          <w:tab w:val="left" w:pos="708"/>
        </w:tabs>
        <w:suppressAutoHyphens/>
        <w:spacing w:after="0" w:line="100" w:lineRule="atLeast"/>
        <w:rPr>
          <w:rFonts w:ascii="Times New Roman" w:hAnsi="Times New Roman"/>
          <w:b/>
          <w:sz w:val="26"/>
          <w:szCs w:val="26"/>
          <w:lang w:eastAsia="zh-CN"/>
        </w:rPr>
      </w:pPr>
    </w:p>
    <w:p w:rsidR="008A50E6" w:rsidRPr="000373A3" w:rsidRDefault="008A50E6" w:rsidP="00AC48E7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>Повестка 64</w:t>
      </w:r>
      <w:r w:rsidRPr="000373A3">
        <w:rPr>
          <w:rFonts w:ascii="Times New Roman" w:hAnsi="Times New Roman"/>
          <w:b/>
          <w:sz w:val="26"/>
          <w:szCs w:val="26"/>
          <w:lang w:eastAsia="zh-CN"/>
        </w:rPr>
        <w:t xml:space="preserve"> собрания</w:t>
      </w:r>
    </w:p>
    <w:p w:rsidR="008A50E6" w:rsidRPr="000373A3" w:rsidRDefault="008A50E6" w:rsidP="00AC48E7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0373A3">
        <w:rPr>
          <w:rFonts w:ascii="Times New Roman" w:hAnsi="Times New Roman"/>
          <w:b/>
          <w:sz w:val="26"/>
          <w:szCs w:val="26"/>
          <w:lang w:eastAsia="zh-CN"/>
        </w:rPr>
        <w:t>Молодежного парламента Томской области</w:t>
      </w:r>
    </w:p>
    <w:p w:rsidR="008A50E6" w:rsidRPr="000373A3" w:rsidRDefault="008A50E6" w:rsidP="00AC48E7">
      <w:pPr>
        <w:tabs>
          <w:tab w:val="left" w:pos="708"/>
        </w:tabs>
        <w:suppressAutoHyphens/>
        <w:spacing w:after="0" w:line="100" w:lineRule="atLeast"/>
        <w:rPr>
          <w:rFonts w:ascii="Times New Roman" w:hAnsi="Times New Roman"/>
          <w:sz w:val="26"/>
          <w:szCs w:val="26"/>
          <w:lang w:eastAsia="zh-CN"/>
        </w:rPr>
      </w:pPr>
    </w:p>
    <w:p w:rsidR="008A50E6" w:rsidRDefault="008A50E6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8A50E6" w:rsidRPr="00EB54FA" w:rsidRDefault="008A50E6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  <w:r w:rsidRPr="00EB54FA">
        <w:rPr>
          <w:rFonts w:ascii="Times New Roman" w:hAnsi="Times New Roman"/>
          <w:sz w:val="26"/>
          <w:szCs w:val="26"/>
          <w:lang w:eastAsia="zh-CN"/>
        </w:rPr>
        <w:t>28 февраля 2020 года</w:t>
      </w:r>
      <w:r w:rsidRPr="00EB54FA">
        <w:rPr>
          <w:rFonts w:ascii="Times New Roman" w:hAnsi="Times New Roman"/>
          <w:sz w:val="26"/>
          <w:szCs w:val="26"/>
          <w:lang w:eastAsia="zh-CN"/>
        </w:rPr>
        <w:tab/>
      </w:r>
      <w:r w:rsidRPr="00EB54FA">
        <w:rPr>
          <w:rFonts w:ascii="Times New Roman" w:hAnsi="Times New Roman"/>
          <w:sz w:val="26"/>
          <w:szCs w:val="26"/>
          <w:lang w:eastAsia="zh-CN"/>
        </w:rPr>
        <w:tab/>
      </w:r>
      <w:r w:rsidRPr="00EB54FA">
        <w:rPr>
          <w:rFonts w:ascii="Times New Roman" w:hAnsi="Times New Roman"/>
          <w:sz w:val="26"/>
          <w:szCs w:val="26"/>
          <w:lang w:eastAsia="zh-CN"/>
        </w:rPr>
        <w:tab/>
      </w:r>
      <w:r w:rsidRPr="00EB54FA">
        <w:rPr>
          <w:rFonts w:ascii="Times New Roman" w:hAnsi="Times New Roman"/>
          <w:sz w:val="26"/>
          <w:szCs w:val="26"/>
          <w:lang w:eastAsia="zh-CN"/>
        </w:rPr>
        <w:tab/>
      </w:r>
      <w:r w:rsidRPr="00EB54FA">
        <w:rPr>
          <w:rFonts w:ascii="Times New Roman" w:hAnsi="Times New Roman"/>
          <w:sz w:val="26"/>
          <w:szCs w:val="26"/>
          <w:lang w:eastAsia="zh-CN"/>
        </w:rPr>
        <w:tab/>
      </w:r>
      <w:r w:rsidRPr="00EB54FA">
        <w:rPr>
          <w:rFonts w:ascii="Times New Roman" w:hAnsi="Times New Roman"/>
          <w:sz w:val="26"/>
          <w:szCs w:val="26"/>
          <w:lang w:eastAsia="zh-CN"/>
        </w:rPr>
        <w:tab/>
      </w:r>
      <w:r w:rsidRPr="00EB54FA">
        <w:rPr>
          <w:rFonts w:ascii="Times New Roman" w:hAnsi="Times New Roman"/>
          <w:sz w:val="26"/>
          <w:szCs w:val="26"/>
          <w:lang w:eastAsia="zh-CN"/>
        </w:rPr>
        <w:tab/>
      </w:r>
      <w:r w:rsidRPr="00EB54FA">
        <w:rPr>
          <w:rFonts w:ascii="Times New Roman" w:hAnsi="Times New Roman"/>
          <w:sz w:val="26"/>
          <w:szCs w:val="26"/>
          <w:lang w:eastAsia="zh-CN"/>
        </w:rPr>
        <w:tab/>
      </w:r>
      <w:r w:rsidRPr="00EB54FA">
        <w:rPr>
          <w:rFonts w:ascii="Times New Roman" w:hAnsi="Times New Roman"/>
          <w:sz w:val="26"/>
          <w:szCs w:val="26"/>
          <w:lang w:eastAsia="zh-CN"/>
        </w:rPr>
        <w:tab/>
        <w:t xml:space="preserve">             </w:t>
      </w:r>
    </w:p>
    <w:p w:rsidR="008A50E6" w:rsidRPr="00EB54FA" w:rsidRDefault="008A50E6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  <w:r w:rsidRPr="00EB54FA">
        <w:rPr>
          <w:rFonts w:ascii="Times New Roman" w:hAnsi="Times New Roman"/>
          <w:sz w:val="26"/>
          <w:szCs w:val="26"/>
          <w:lang w:eastAsia="zh-CN"/>
        </w:rPr>
        <w:t>17:00</w:t>
      </w:r>
    </w:p>
    <w:p w:rsidR="008A50E6" w:rsidRPr="00EB54FA" w:rsidRDefault="008A50E6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  <w:r w:rsidRPr="00EB54FA">
        <w:rPr>
          <w:rFonts w:ascii="Times New Roman" w:hAnsi="Times New Roman"/>
          <w:sz w:val="26"/>
          <w:szCs w:val="26"/>
          <w:lang w:eastAsia="zh-CN"/>
        </w:rPr>
        <w:t xml:space="preserve">Зал заседаний </w:t>
      </w:r>
    </w:p>
    <w:p w:rsidR="008A50E6" w:rsidRPr="00EB54FA" w:rsidRDefault="008A50E6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  <w:r w:rsidRPr="00EB54FA">
        <w:rPr>
          <w:rFonts w:ascii="Times New Roman" w:hAnsi="Times New Roman"/>
          <w:sz w:val="26"/>
          <w:szCs w:val="26"/>
          <w:lang w:eastAsia="zh-CN"/>
        </w:rPr>
        <w:t>Законодательной Думы Томской области</w:t>
      </w:r>
    </w:p>
    <w:p w:rsidR="008A50E6" w:rsidRPr="00EB54FA" w:rsidRDefault="008A50E6" w:rsidP="00AC48E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8A50E6" w:rsidRPr="00EB54FA" w:rsidRDefault="008A50E6" w:rsidP="00AC48E7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EB54FA">
        <w:rPr>
          <w:rFonts w:ascii="Times New Roman" w:hAnsi="Times New Roman"/>
          <w:b/>
          <w:sz w:val="26"/>
          <w:szCs w:val="26"/>
          <w:lang w:eastAsia="zh-CN"/>
        </w:rPr>
        <w:t>17.00 - 17.05</w:t>
      </w:r>
    </w:p>
    <w:p w:rsidR="008A50E6" w:rsidRPr="00EB54FA" w:rsidRDefault="008A50E6" w:rsidP="00AC48E7">
      <w:pPr>
        <w:pStyle w:val="ListParagraph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EB54FA">
        <w:rPr>
          <w:rFonts w:ascii="Times New Roman" w:hAnsi="Times New Roman"/>
          <w:sz w:val="26"/>
          <w:szCs w:val="26"/>
          <w:lang w:eastAsia="zh-CN"/>
        </w:rPr>
        <w:t>Открытие собрания и утверждение повестки</w:t>
      </w:r>
    </w:p>
    <w:p w:rsidR="008A50E6" w:rsidRPr="00EB54FA" w:rsidRDefault="008A50E6" w:rsidP="00AC48E7">
      <w:pPr>
        <w:pStyle w:val="ListParagraph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8A50E6" w:rsidRPr="00EB54FA" w:rsidRDefault="008A50E6" w:rsidP="00AC48E7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EB54FA">
        <w:rPr>
          <w:rFonts w:ascii="Times New Roman" w:hAnsi="Times New Roman"/>
          <w:b/>
          <w:sz w:val="26"/>
          <w:szCs w:val="26"/>
          <w:lang w:eastAsia="zh-CN"/>
        </w:rPr>
        <w:t>17.05 - 17.20</w:t>
      </w:r>
    </w:p>
    <w:p w:rsidR="008A50E6" w:rsidRPr="00053133" w:rsidRDefault="008A50E6" w:rsidP="00053133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B54FA">
        <w:rPr>
          <w:rFonts w:ascii="Times New Roman" w:hAnsi="Times New Roman"/>
          <w:sz w:val="26"/>
          <w:szCs w:val="26"/>
        </w:rPr>
        <w:t>О взаимодействии Молодежного парламента Томской области и Департамента по профилактике коррупционных и иных правонарушений Администрации Томской области</w:t>
      </w:r>
    </w:p>
    <w:p w:rsidR="008A50E6" w:rsidRPr="00EB54FA" w:rsidRDefault="008A50E6" w:rsidP="00197222">
      <w:pPr>
        <w:pStyle w:val="ListParagraph"/>
        <w:tabs>
          <w:tab w:val="left" w:pos="426"/>
        </w:tabs>
        <w:spacing w:line="276" w:lineRule="auto"/>
        <w:ind w:left="0" w:firstLine="1416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Николай</w:t>
      </w:r>
      <w:r w:rsidRPr="00EB54FA">
        <w:rPr>
          <w:rFonts w:ascii="Times New Roman" w:hAnsi="Times New Roman"/>
          <w:b/>
          <w:i/>
          <w:sz w:val="26"/>
          <w:szCs w:val="26"/>
        </w:rPr>
        <w:t xml:space="preserve"> Владимирович </w:t>
      </w:r>
      <w:r>
        <w:rPr>
          <w:rFonts w:ascii="Times New Roman" w:hAnsi="Times New Roman"/>
          <w:b/>
          <w:i/>
          <w:sz w:val="26"/>
          <w:szCs w:val="26"/>
        </w:rPr>
        <w:t>Пирожков</w:t>
      </w:r>
      <w:r w:rsidRPr="00EB54FA">
        <w:rPr>
          <w:rFonts w:ascii="Times New Roman" w:hAnsi="Times New Roman"/>
          <w:b/>
          <w:i/>
          <w:sz w:val="26"/>
          <w:szCs w:val="26"/>
        </w:rPr>
        <w:t xml:space="preserve"> – </w:t>
      </w:r>
      <w:r>
        <w:rPr>
          <w:rFonts w:ascii="Times New Roman" w:hAnsi="Times New Roman"/>
          <w:i/>
          <w:sz w:val="26"/>
          <w:szCs w:val="26"/>
        </w:rPr>
        <w:t>Председатель комитета противодействия коррупции</w:t>
      </w:r>
      <w:r w:rsidRPr="00EB54FA">
        <w:rPr>
          <w:rFonts w:ascii="Times New Roman" w:hAnsi="Times New Roman"/>
          <w:i/>
          <w:sz w:val="26"/>
          <w:szCs w:val="26"/>
        </w:rPr>
        <w:t xml:space="preserve"> Департамента по профилактике коррупционных и иных правонарушений Администрации Томской области</w:t>
      </w:r>
    </w:p>
    <w:p w:rsidR="008A50E6" w:rsidRPr="00EB54FA" w:rsidRDefault="008A50E6" w:rsidP="00873221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EB54FA">
        <w:rPr>
          <w:rFonts w:ascii="Times New Roman" w:hAnsi="Times New Roman"/>
          <w:b/>
          <w:sz w:val="26"/>
          <w:szCs w:val="26"/>
          <w:lang w:eastAsia="zh-CN"/>
        </w:rPr>
        <w:t>17.20 – 17.35</w:t>
      </w:r>
    </w:p>
    <w:p w:rsidR="008A50E6" w:rsidRPr="00EB54FA" w:rsidRDefault="008A50E6" w:rsidP="00053133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B54FA">
        <w:rPr>
          <w:rFonts w:ascii="Times New Roman" w:hAnsi="Times New Roman"/>
          <w:sz w:val="26"/>
          <w:szCs w:val="26"/>
        </w:rPr>
        <w:t>О взаимодействии Молодежного парламента</w:t>
      </w:r>
      <w:r>
        <w:rPr>
          <w:rFonts w:ascii="Times New Roman" w:hAnsi="Times New Roman"/>
          <w:sz w:val="26"/>
          <w:szCs w:val="26"/>
        </w:rPr>
        <w:t xml:space="preserve"> Томской области и Молодёжного с</w:t>
      </w:r>
      <w:r w:rsidRPr="00EB54FA">
        <w:rPr>
          <w:rFonts w:ascii="Times New Roman" w:hAnsi="Times New Roman"/>
          <w:sz w:val="26"/>
          <w:szCs w:val="26"/>
        </w:rPr>
        <w:t>овета Союза организаций профсоюзов «Федерация профсоюзных организаций Томской области»</w:t>
      </w:r>
    </w:p>
    <w:p w:rsidR="008A50E6" w:rsidRPr="00053133" w:rsidRDefault="008A50E6" w:rsidP="00053133">
      <w:pPr>
        <w:pStyle w:val="ListParagraph"/>
        <w:tabs>
          <w:tab w:val="left" w:pos="142"/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B54FA">
        <w:rPr>
          <w:rFonts w:ascii="Times New Roman" w:hAnsi="Times New Roman"/>
          <w:sz w:val="26"/>
          <w:szCs w:val="26"/>
        </w:rPr>
        <w:tab/>
      </w:r>
      <w:r w:rsidRPr="00EB54FA">
        <w:rPr>
          <w:rFonts w:ascii="Times New Roman" w:hAnsi="Times New Roman"/>
          <w:sz w:val="26"/>
          <w:szCs w:val="26"/>
        </w:rPr>
        <w:tab/>
      </w:r>
      <w:r w:rsidRPr="00EB54FA">
        <w:rPr>
          <w:rFonts w:ascii="Times New Roman" w:hAnsi="Times New Roman"/>
          <w:sz w:val="26"/>
          <w:szCs w:val="26"/>
        </w:rPr>
        <w:tab/>
      </w:r>
      <w:r w:rsidRPr="00EB54FA">
        <w:rPr>
          <w:rFonts w:ascii="Times New Roman" w:hAnsi="Times New Roman"/>
          <w:sz w:val="26"/>
          <w:szCs w:val="26"/>
        </w:rPr>
        <w:tab/>
      </w:r>
      <w:r w:rsidRPr="00EB54FA">
        <w:rPr>
          <w:rFonts w:ascii="Times New Roman" w:hAnsi="Times New Roman"/>
          <w:b/>
          <w:i/>
          <w:sz w:val="26"/>
          <w:szCs w:val="26"/>
        </w:rPr>
        <w:t xml:space="preserve">Алексей Андреевич Неклюдов – </w:t>
      </w:r>
      <w:r>
        <w:rPr>
          <w:rFonts w:ascii="Times New Roman" w:hAnsi="Times New Roman"/>
          <w:i/>
          <w:sz w:val="26"/>
          <w:szCs w:val="26"/>
        </w:rPr>
        <w:t>Председатель Молодёжного с</w:t>
      </w:r>
      <w:r w:rsidRPr="00EB54FA">
        <w:rPr>
          <w:rFonts w:ascii="Times New Roman" w:hAnsi="Times New Roman"/>
          <w:i/>
          <w:sz w:val="26"/>
          <w:szCs w:val="26"/>
        </w:rPr>
        <w:t>овета Союза организаций профсоюзов «Федерация профсоюзных организаций Томской области»</w:t>
      </w:r>
    </w:p>
    <w:p w:rsidR="008A50E6" w:rsidRPr="00EB54FA" w:rsidRDefault="008A50E6" w:rsidP="009A6B64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EB54FA">
        <w:rPr>
          <w:rFonts w:ascii="Times New Roman" w:hAnsi="Times New Roman"/>
          <w:b/>
          <w:sz w:val="26"/>
          <w:szCs w:val="26"/>
          <w:lang w:eastAsia="zh-CN"/>
        </w:rPr>
        <w:t>17.35 – 17.55</w:t>
      </w:r>
    </w:p>
    <w:p w:rsidR="008A50E6" w:rsidRPr="00EB54FA" w:rsidRDefault="008A50E6" w:rsidP="00053133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B54FA">
        <w:rPr>
          <w:rFonts w:ascii="Times New Roman" w:hAnsi="Times New Roman"/>
          <w:sz w:val="26"/>
          <w:szCs w:val="26"/>
        </w:rPr>
        <w:t xml:space="preserve">О подведении итогов социального проекта «Новая жизнь старых вещей» </w:t>
      </w:r>
    </w:p>
    <w:p w:rsidR="008A50E6" w:rsidRPr="00EB54FA" w:rsidRDefault="008A50E6" w:rsidP="00053133">
      <w:pPr>
        <w:pStyle w:val="ListParagraph"/>
        <w:tabs>
          <w:tab w:val="left" w:pos="426"/>
        </w:tabs>
        <w:spacing w:line="276" w:lineRule="auto"/>
        <w:ind w:left="0" w:firstLine="1416"/>
        <w:jc w:val="both"/>
        <w:rPr>
          <w:rFonts w:ascii="Times New Roman" w:hAnsi="Times New Roman"/>
          <w:i/>
          <w:sz w:val="26"/>
          <w:szCs w:val="26"/>
        </w:rPr>
      </w:pPr>
      <w:r w:rsidRPr="00EB54FA">
        <w:rPr>
          <w:rFonts w:ascii="Times New Roman" w:hAnsi="Times New Roman"/>
          <w:b/>
          <w:i/>
          <w:sz w:val="26"/>
          <w:szCs w:val="26"/>
        </w:rPr>
        <w:t xml:space="preserve">Ридван Хамдиевич Назимов – </w:t>
      </w:r>
      <w:r w:rsidRPr="00EB54FA">
        <w:rPr>
          <w:rFonts w:ascii="Times New Roman" w:hAnsi="Times New Roman"/>
          <w:i/>
          <w:sz w:val="26"/>
          <w:szCs w:val="26"/>
        </w:rPr>
        <w:t xml:space="preserve"> Член Молодежного парламента Томской области</w:t>
      </w:r>
    </w:p>
    <w:p w:rsidR="008A50E6" w:rsidRPr="00EB54FA" w:rsidRDefault="008A50E6" w:rsidP="009A6B64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>17.55 – 18.10</w:t>
      </w:r>
    </w:p>
    <w:p w:rsidR="008A50E6" w:rsidRPr="00EB54FA" w:rsidRDefault="008A50E6" w:rsidP="00053133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B54FA">
        <w:rPr>
          <w:rFonts w:ascii="Times New Roman" w:hAnsi="Times New Roman"/>
          <w:sz w:val="26"/>
          <w:szCs w:val="26"/>
        </w:rPr>
        <w:t xml:space="preserve">О подведении итогов образовательного проекта «Молодой парламентарий» </w:t>
      </w:r>
    </w:p>
    <w:p w:rsidR="008A50E6" w:rsidRDefault="008A50E6" w:rsidP="00B56227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ab/>
      </w:r>
      <w:r w:rsidRPr="00CA4402">
        <w:rPr>
          <w:rFonts w:ascii="Times New Roman" w:hAnsi="Times New Roman"/>
          <w:b/>
          <w:i/>
          <w:sz w:val="26"/>
          <w:szCs w:val="26"/>
        </w:rPr>
        <w:t xml:space="preserve">Вячеслав Вячеславович Соловьев – </w:t>
      </w:r>
      <w:r w:rsidRPr="00CA4402">
        <w:rPr>
          <w:rFonts w:ascii="Times New Roman" w:hAnsi="Times New Roman"/>
          <w:i/>
          <w:sz w:val="26"/>
          <w:szCs w:val="26"/>
        </w:rPr>
        <w:t xml:space="preserve"> Член Молодежного парламента Томской области</w:t>
      </w:r>
    </w:p>
    <w:p w:rsidR="008A50E6" w:rsidRDefault="008A50E6" w:rsidP="00B56227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8A50E6" w:rsidRDefault="008A50E6" w:rsidP="00B56227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8A50E6" w:rsidRPr="00EB54FA" w:rsidRDefault="008A50E6" w:rsidP="00B56227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>18.10 – 18.15</w:t>
      </w:r>
    </w:p>
    <w:p w:rsidR="008A50E6" w:rsidRPr="00EB54FA" w:rsidRDefault="008A50E6" w:rsidP="00B56227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B54FA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принятии</w:t>
      </w:r>
      <w:r w:rsidRPr="00EB54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состав</w:t>
      </w:r>
      <w:r w:rsidRPr="00EB54FA">
        <w:rPr>
          <w:rFonts w:ascii="Times New Roman" w:hAnsi="Times New Roman"/>
          <w:sz w:val="26"/>
          <w:szCs w:val="26"/>
        </w:rPr>
        <w:t xml:space="preserve"> Молодежного парламента</w:t>
      </w:r>
      <w:r>
        <w:rPr>
          <w:rFonts w:ascii="Times New Roman" w:hAnsi="Times New Roman"/>
          <w:sz w:val="26"/>
          <w:szCs w:val="26"/>
        </w:rPr>
        <w:t xml:space="preserve"> Томской области новых членов</w:t>
      </w:r>
    </w:p>
    <w:p w:rsidR="008A50E6" w:rsidRDefault="008A50E6" w:rsidP="00B56227">
      <w:pPr>
        <w:pStyle w:val="ListParagraph"/>
        <w:tabs>
          <w:tab w:val="left" w:pos="426"/>
        </w:tabs>
        <w:spacing w:line="276" w:lineRule="auto"/>
        <w:ind w:left="0" w:firstLine="1416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Яков Александрович Хованский</w:t>
      </w:r>
      <w:r w:rsidRPr="00CA4402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CA4402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Председатель</w:t>
      </w:r>
      <w:r w:rsidRPr="00CA4402">
        <w:rPr>
          <w:rFonts w:ascii="Times New Roman" w:hAnsi="Times New Roman"/>
          <w:i/>
          <w:sz w:val="26"/>
          <w:szCs w:val="26"/>
        </w:rPr>
        <w:t xml:space="preserve"> Молодежного парламента Томской области</w:t>
      </w:r>
    </w:p>
    <w:p w:rsidR="008A50E6" w:rsidRPr="00EB54FA" w:rsidRDefault="008A50E6" w:rsidP="00B56227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>18.15 – 18.25</w:t>
      </w:r>
    </w:p>
    <w:p w:rsidR="008A50E6" w:rsidRPr="00EB54FA" w:rsidRDefault="008A50E6" w:rsidP="00B56227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B54FA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прекращении полномочий членов Молодежного парламента Томской области на основании пунктов «а» и «г» части 4 статьи 3 Закона «О Молодежном парламенте Томской области»</w:t>
      </w:r>
      <w:r w:rsidRPr="00EB54FA">
        <w:rPr>
          <w:rFonts w:ascii="Times New Roman" w:hAnsi="Times New Roman"/>
          <w:sz w:val="26"/>
          <w:szCs w:val="26"/>
        </w:rPr>
        <w:t xml:space="preserve"> </w:t>
      </w:r>
    </w:p>
    <w:p w:rsidR="008A50E6" w:rsidRPr="00CA4402" w:rsidRDefault="008A50E6" w:rsidP="00B56227">
      <w:pPr>
        <w:pStyle w:val="ListParagraph"/>
        <w:tabs>
          <w:tab w:val="left" w:pos="426"/>
        </w:tabs>
        <w:spacing w:line="276" w:lineRule="auto"/>
        <w:ind w:left="0" w:firstLine="1416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Яков Александрович Хованский</w:t>
      </w:r>
      <w:r w:rsidRPr="00CA4402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CA4402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Председатель</w:t>
      </w:r>
      <w:r w:rsidRPr="00CA4402">
        <w:rPr>
          <w:rFonts w:ascii="Times New Roman" w:hAnsi="Times New Roman"/>
          <w:i/>
          <w:sz w:val="26"/>
          <w:szCs w:val="26"/>
        </w:rPr>
        <w:t xml:space="preserve"> Молодежного парламента Томской области</w:t>
      </w:r>
    </w:p>
    <w:p w:rsidR="008A50E6" w:rsidRPr="00EB54FA" w:rsidRDefault="008A50E6" w:rsidP="009A6B64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EB54FA">
        <w:rPr>
          <w:rFonts w:ascii="Times New Roman" w:hAnsi="Times New Roman"/>
          <w:b/>
          <w:sz w:val="26"/>
          <w:szCs w:val="26"/>
          <w:lang w:eastAsia="zh-CN"/>
        </w:rPr>
        <w:t>18.</w:t>
      </w:r>
      <w:r>
        <w:rPr>
          <w:rFonts w:ascii="Times New Roman" w:hAnsi="Times New Roman"/>
          <w:b/>
          <w:sz w:val="26"/>
          <w:szCs w:val="26"/>
          <w:lang w:eastAsia="zh-CN"/>
        </w:rPr>
        <w:t>25</w:t>
      </w:r>
      <w:r w:rsidRPr="00EB54FA">
        <w:rPr>
          <w:rFonts w:ascii="Times New Roman" w:hAnsi="Times New Roman"/>
          <w:b/>
          <w:sz w:val="26"/>
          <w:szCs w:val="26"/>
          <w:lang w:eastAsia="zh-CN"/>
        </w:rPr>
        <w:t xml:space="preserve"> – 18.</w:t>
      </w:r>
      <w:r>
        <w:rPr>
          <w:rFonts w:ascii="Times New Roman" w:hAnsi="Times New Roman"/>
          <w:b/>
          <w:sz w:val="26"/>
          <w:szCs w:val="26"/>
          <w:lang w:eastAsia="zh-CN"/>
        </w:rPr>
        <w:t>30</w:t>
      </w:r>
    </w:p>
    <w:p w:rsidR="008A50E6" w:rsidRPr="00EB54FA" w:rsidRDefault="008A50E6" w:rsidP="009A6B64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B54FA">
        <w:rPr>
          <w:rFonts w:ascii="Times New Roman" w:hAnsi="Times New Roman"/>
          <w:sz w:val="26"/>
          <w:szCs w:val="26"/>
        </w:rPr>
        <w:t>Разное</w:t>
      </w:r>
      <w:r>
        <w:rPr>
          <w:rFonts w:ascii="Times New Roman" w:hAnsi="Times New Roman"/>
          <w:sz w:val="26"/>
          <w:szCs w:val="26"/>
        </w:rPr>
        <w:t xml:space="preserve"> </w:t>
      </w:r>
    </w:p>
    <w:sectPr w:rsidR="008A50E6" w:rsidRPr="00EB54FA" w:rsidSect="00DB218B">
      <w:headerReference w:type="default" r:id="rId8"/>
      <w:headerReference w:type="firs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E6" w:rsidRDefault="008A50E6">
      <w:pPr>
        <w:spacing w:after="0" w:line="240" w:lineRule="auto"/>
      </w:pPr>
      <w:r>
        <w:separator/>
      </w:r>
    </w:p>
  </w:endnote>
  <w:endnote w:type="continuationSeparator" w:id="0">
    <w:p w:rsidR="008A50E6" w:rsidRDefault="008A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E6" w:rsidRDefault="008A50E6">
      <w:pPr>
        <w:spacing w:after="0" w:line="240" w:lineRule="auto"/>
      </w:pPr>
      <w:r>
        <w:separator/>
      </w:r>
    </w:p>
  </w:footnote>
  <w:footnote w:type="continuationSeparator" w:id="0">
    <w:p w:rsidR="008A50E6" w:rsidRDefault="008A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E6" w:rsidRPr="00CA694C" w:rsidRDefault="008A50E6" w:rsidP="0075401A">
    <w:pPr>
      <w:pStyle w:val="Header"/>
      <w:jc w:val="right"/>
      <w:rPr>
        <w:rFonts w:ascii="Times New Roman" w:hAnsi="Times New Roman"/>
        <w:i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E6" w:rsidRPr="0020688B" w:rsidRDefault="008A50E6" w:rsidP="0020688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52AF3"/>
    <w:multiLevelType w:val="hybridMultilevel"/>
    <w:tmpl w:val="424A69CA"/>
    <w:lvl w:ilvl="0" w:tplc="24E27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B8C"/>
    <w:rsid w:val="000025C8"/>
    <w:rsid w:val="000373A3"/>
    <w:rsid w:val="00042B7F"/>
    <w:rsid w:val="00053133"/>
    <w:rsid w:val="000737C5"/>
    <w:rsid w:val="00096218"/>
    <w:rsid w:val="000F5C7C"/>
    <w:rsid w:val="00172BBE"/>
    <w:rsid w:val="00197222"/>
    <w:rsid w:val="001B05F7"/>
    <w:rsid w:val="001B6B02"/>
    <w:rsid w:val="001C1B8C"/>
    <w:rsid w:val="001E4082"/>
    <w:rsid w:val="0020688B"/>
    <w:rsid w:val="002116AE"/>
    <w:rsid w:val="002A28BE"/>
    <w:rsid w:val="002A72F0"/>
    <w:rsid w:val="003255FB"/>
    <w:rsid w:val="00337010"/>
    <w:rsid w:val="00373788"/>
    <w:rsid w:val="003D5A48"/>
    <w:rsid w:val="00407DD5"/>
    <w:rsid w:val="0041110E"/>
    <w:rsid w:val="00474D39"/>
    <w:rsid w:val="00504A88"/>
    <w:rsid w:val="00562AF6"/>
    <w:rsid w:val="005A7DE1"/>
    <w:rsid w:val="00611867"/>
    <w:rsid w:val="00662869"/>
    <w:rsid w:val="00670AE8"/>
    <w:rsid w:val="0072539D"/>
    <w:rsid w:val="00744A58"/>
    <w:rsid w:val="0075401A"/>
    <w:rsid w:val="007E22DE"/>
    <w:rsid w:val="008177DA"/>
    <w:rsid w:val="00817A86"/>
    <w:rsid w:val="00827164"/>
    <w:rsid w:val="00852CBC"/>
    <w:rsid w:val="00872317"/>
    <w:rsid w:val="00873221"/>
    <w:rsid w:val="008757A8"/>
    <w:rsid w:val="008A50E6"/>
    <w:rsid w:val="00906B6B"/>
    <w:rsid w:val="009517D0"/>
    <w:rsid w:val="009568AA"/>
    <w:rsid w:val="0097729D"/>
    <w:rsid w:val="009A6B64"/>
    <w:rsid w:val="00A525C4"/>
    <w:rsid w:val="00A96090"/>
    <w:rsid w:val="00A960DA"/>
    <w:rsid w:val="00AB3F7E"/>
    <w:rsid w:val="00AC48E7"/>
    <w:rsid w:val="00AC515B"/>
    <w:rsid w:val="00B56227"/>
    <w:rsid w:val="00BC7748"/>
    <w:rsid w:val="00BF4D6B"/>
    <w:rsid w:val="00C061C6"/>
    <w:rsid w:val="00C44EDB"/>
    <w:rsid w:val="00C55D90"/>
    <w:rsid w:val="00CA1766"/>
    <w:rsid w:val="00CA4402"/>
    <w:rsid w:val="00CA694C"/>
    <w:rsid w:val="00D20C60"/>
    <w:rsid w:val="00D9205C"/>
    <w:rsid w:val="00D96BDF"/>
    <w:rsid w:val="00DB218B"/>
    <w:rsid w:val="00DC4110"/>
    <w:rsid w:val="00E735EC"/>
    <w:rsid w:val="00EB2659"/>
    <w:rsid w:val="00EB54FA"/>
    <w:rsid w:val="00EE35D1"/>
    <w:rsid w:val="00F7205D"/>
    <w:rsid w:val="00F82606"/>
    <w:rsid w:val="00F9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48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C48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48E7"/>
  </w:style>
  <w:style w:type="paragraph" w:styleId="BalloonText">
    <w:name w:val="Balloon Text"/>
    <w:basedOn w:val="Normal"/>
    <w:link w:val="BalloonTextChar"/>
    <w:uiPriority w:val="99"/>
    <w:semiHidden/>
    <w:rsid w:val="00AC48E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8E7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9772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7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251</Words>
  <Characters>1436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Татьяна Дробина</dc:creator>
  <cp:keywords/>
  <dc:description/>
  <cp:lastModifiedBy>Tsyngalova</cp:lastModifiedBy>
  <cp:revision>2</cp:revision>
  <cp:lastPrinted>2020-02-19T10:20:00Z</cp:lastPrinted>
  <dcterms:created xsi:type="dcterms:W3CDTF">2020-05-12T04:06:00Z</dcterms:created>
  <dcterms:modified xsi:type="dcterms:W3CDTF">2020-05-12T04:06:00Z</dcterms:modified>
</cp:coreProperties>
</file>