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89" w:rsidRPr="000373A3" w:rsidRDefault="007D5E89" w:rsidP="00AC48E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C0FF5"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2pt;height:86.25pt;visibility:visible">
            <v:imagedata r:id="rId7" o:title=""/>
          </v:shape>
        </w:pict>
      </w:r>
      <w:r>
        <w:rPr>
          <w:rFonts w:ascii="Times New Roman" w:hAnsi="Times New Roman"/>
          <w:sz w:val="26"/>
          <w:szCs w:val="26"/>
          <w:lang w:eastAsia="zh-CN"/>
        </w:rPr>
        <w:t xml:space="preserve">                          </w:t>
      </w:r>
      <w:bookmarkStart w:id="0" w:name="_GoBack"/>
      <w:bookmarkEnd w:id="0"/>
    </w:p>
    <w:p w:rsidR="007D5E89" w:rsidRPr="000373A3" w:rsidRDefault="007D5E89" w:rsidP="00AC48E7">
      <w:pPr>
        <w:tabs>
          <w:tab w:val="left" w:pos="708"/>
        </w:tabs>
        <w:suppressAutoHyphens/>
        <w:spacing w:after="0" w:line="100" w:lineRule="atLeast"/>
        <w:rPr>
          <w:rFonts w:ascii="Times New Roman" w:hAnsi="Times New Roman"/>
          <w:b/>
          <w:sz w:val="26"/>
          <w:szCs w:val="26"/>
          <w:lang w:eastAsia="zh-CN"/>
        </w:rPr>
      </w:pPr>
    </w:p>
    <w:p w:rsidR="007D5E89" w:rsidRPr="000373A3" w:rsidRDefault="007D5E89" w:rsidP="00AC48E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Повестка 62</w:t>
      </w:r>
      <w:r w:rsidRPr="000373A3">
        <w:rPr>
          <w:rFonts w:ascii="Times New Roman" w:hAnsi="Times New Roman"/>
          <w:b/>
          <w:sz w:val="26"/>
          <w:szCs w:val="26"/>
          <w:lang w:eastAsia="zh-CN"/>
        </w:rPr>
        <w:t xml:space="preserve"> собрания</w:t>
      </w:r>
    </w:p>
    <w:p w:rsidR="007D5E89" w:rsidRPr="000373A3" w:rsidRDefault="007D5E89" w:rsidP="00AC48E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0373A3">
        <w:rPr>
          <w:rFonts w:ascii="Times New Roman" w:hAnsi="Times New Roman"/>
          <w:b/>
          <w:sz w:val="26"/>
          <w:szCs w:val="26"/>
          <w:lang w:eastAsia="zh-CN"/>
        </w:rPr>
        <w:t>Молодежного парламента Томской области</w:t>
      </w:r>
    </w:p>
    <w:p w:rsidR="007D5E89" w:rsidRPr="000373A3" w:rsidRDefault="007D5E89" w:rsidP="00AC48E7">
      <w:pPr>
        <w:tabs>
          <w:tab w:val="left" w:pos="708"/>
        </w:tabs>
        <w:suppressAutoHyphens/>
        <w:spacing w:after="0" w:line="100" w:lineRule="atLeast"/>
        <w:rPr>
          <w:rFonts w:ascii="Times New Roman" w:hAnsi="Times New Roman"/>
          <w:sz w:val="26"/>
          <w:szCs w:val="26"/>
          <w:lang w:eastAsia="zh-CN"/>
        </w:rPr>
      </w:pPr>
    </w:p>
    <w:p w:rsidR="007D5E89" w:rsidRDefault="007D5E89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7D5E89" w:rsidRDefault="007D5E89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25 декабря 2019 года</w:t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  <w:t xml:space="preserve">             </w:t>
      </w:r>
    </w:p>
    <w:p w:rsidR="007D5E89" w:rsidRPr="000373A3" w:rsidRDefault="007D5E89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17</w:t>
      </w:r>
      <w:r w:rsidRPr="000373A3">
        <w:rPr>
          <w:rFonts w:ascii="Times New Roman" w:hAnsi="Times New Roman"/>
          <w:sz w:val="26"/>
          <w:szCs w:val="26"/>
          <w:lang w:eastAsia="zh-CN"/>
        </w:rPr>
        <w:t>:00</w:t>
      </w:r>
    </w:p>
    <w:p w:rsidR="007D5E89" w:rsidRPr="000373A3" w:rsidRDefault="007D5E89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  <w:r w:rsidRPr="000373A3">
        <w:rPr>
          <w:rFonts w:ascii="Times New Roman" w:hAnsi="Times New Roman"/>
          <w:sz w:val="26"/>
          <w:szCs w:val="26"/>
          <w:lang w:eastAsia="zh-CN"/>
        </w:rPr>
        <w:t xml:space="preserve">Зал заседаний </w:t>
      </w:r>
    </w:p>
    <w:p w:rsidR="007D5E89" w:rsidRDefault="007D5E89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  <w:r w:rsidRPr="000373A3">
        <w:rPr>
          <w:rFonts w:ascii="Times New Roman" w:hAnsi="Times New Roman"/>
          <w:sz w:val="26"/>
          <w:szCs w:val="26"/>
          <w:lang w:eastAsia="zh-CN"/>
        </w:rPr>
        <w:t>Законодательной Думы Томской области</w:t>
      </w:r>
    </w:p>
    <w:p w:rsidR="007D5E89" w:rsidRDefault="007D5E89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7D5E89" w:rsidRPr="000373A3" w:rsidRDefault="007D5E89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7D5E89" w:rsidRPr="000373A3" w:rsidRDefault="007D5E89" w:rsidP="00AC48E7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17.00 - 17.</w:t>
      </w:r>
      <w:r w:rsidRPr="00407DD5">
        <w:rPr>
          <w:rFonts w:ascii="Times New Roman" w:hAnsi="Times New Roman"/>
          <w:b/>
          <w:sz w:val="26"/>
          <w:szCs w:val="26"/>
          <w:lang w:eastAsia="zh-CN"/>
        </w:rPr>
        <w:t>1</w:t>
      </w:r>
      <w:r>
        <w:rPr>
          <w:rFonts w:ascii="Times New Roman" w:hAnsi="Times New Roman"/>
          <w:b/>
          <w:sz w:val="26"/>
          <w:szCs w:val="26"/>
          <w:lang w:eastAsia="zh-CN"/>
        </w:rPr>
        <w:t>0</w:t>
      </w:r>
    </w:p>
    <w:p w:rsidR="007D5E89" w:rsidRPr="00E37862" w:rsidRDefault="007D5E89" w:rsidP="00AC48E7">
      <w:pPr>
        <w:pStyle w:val="ListParagraph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FA0236">
        <w:rPr>
          <w:rFonts w:ascii="Times New Roman" w:hAnsi="Times New Roman"/>
          <w:sz w:val="26"/>
          <w:szCs w:val="26"/>
          <w:lang w:eastAsia="zh-CN"/>
        </w:rPr>
        <w:t>Открытие собрания</w:t>
      </w:r>
      <w:r>
        <w:rPr>
          <w:rFonts w:ascii="Times New Roman" w:hAnsi="Times New Roman"/>
          <w:sz w:val="26"/>
          <w:szCs w:val="26"/>
          <w:lang w:eastAsia="zh-CN"/>
        </w:rPr>
        <w:t xml:space="preserve"> и утверждение повестки</w:t>
      </w:r>
    </w:p>
    <w:p w:rsidR="007D5E89" w:rsidRPr="00E37862" w:rsidRDefault="007D5E89" w:rsidP="00AC48E7">
      <w:pPr>
        <w:pStyle w:val="ListParagraph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7D5E89" w:rsidRDefault="007D5E89" w:rsidP="00AC48E7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0373A3">
        <w:rPr>
          <w:rFonts w:ascii="Times New Roman" w:hAnsi="Times New Roman"/>
          <w:b/>
          <w:sz w:val="26"/>
          <w:szCs w:val="26"/>
          <w:lang w:eastAsia="zh-CN"/>
        </w:rPr>
        <w:t>1</w:t>
      </w:r>
      <w:r>
        <w:rPr>
          <w:rFonts w:ascii="Times New Roman" w:hAnsi="Times New Roman"/>
          <w:b/>
          <w:sz w:val="26"/>
          <w:szCs w:val="26"/>
          <w:lang w:eastAsia="zh-CN"/>
        </w:rPr>
        <w:t xml:space="preserve">7.10 </w:t>
      </w:r>
      <w:r w:rsidRPr="000373A3">
        <w:rPr>
          <w:rFonts w:ascii="Times New Roman" w:hAnsi="Times New Roman"/>
          <w:b/>
          <w:sz w:val="26"/>
          <w:szCs w:val="26"/>
          <w:lang w:eastAsia="zh-CN"/>
        </w:rPr>
        <w:t>-</w:t>
      </w:r>
      <w:r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0373A3">
        <w:rPr>
          <w:rFonts w:ascii="Times New Roman" w:hAnsi="Times New Roman"/>
          <w:b/>
          <w:sz w:val="26"/>
          <w:szCs w:val="26"/>
          <w:lang w:eastAsia="zh-CN"/>
        </w:rPr>
        <w:t>1</w:t>
      </w:r>
      <w:r>
        <w:rPr>
          <w:rFonts w:ascii="Times New Roman" w:hAnsi="Times New Roman"/>
          <w:b/>
          <w:sz w:val="26"/>
          <w:szCs w:val="26"/>
          <w:lang w:eastAsia="zh-CN"/>
        </w:rPr>
        <w:t>8.</w:t>
      </w:r>
      <w:r w:rsidRPr="00407DD5">
        <w:rPr>
          <w:rFonts w:ascii="Times New Roman" w:hAnsi="Times New Roman"/>
          <w:b/>
          <w:sz w:val="26"/>
          <w:szCs w:val="26"/>
          <w:lang w:eastAsia="zh-CN"/>
        </w:rPr>
        <w:t>1</w:t>
      </w:r>
      <w:r>
        <w:rPr>
          <w:rFonts w:ascii="Times New Roman" w:hAnsi="Times New Roman"/>
          <w:b/>
          <w:sz w:val="26"/>
          <w:szCs w:val="26"/>
          <w:lang w:eastAsia="zh-CN"/>
        </w:rPr>
        <w:t>0</w:t>
      </w:r>
    </w:p>
    <w:p w:rsidR="007D5E89" w:rsidRPr="00BD3C28" w:rsidRDefault="007D5E89" w:rsidP="008757A8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Новогоднее поздравление Председателя Законодательной Думы Томской области</w:t>
      </w:r>
    </w:p>
    <w:p w:rsidR="007D5E89" w:rsidRPr="001D07E0" w:rsidRDefault="007D5E89" w:rsidP="008757A8">
      <w:pPr>
        <w:pStyle w:val="ListParagraph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7D5E89" w:rsidRPr="00197222" w:rsidRDefault="007D5E89" w:rsidP="00197222">
      <w:pPr>
        <w:pStyle w:val="ListParagraph"/>
        <w:tabs>
          <w:tab w:val="left" w:pos="426"/>
        </w:tabs>
        <w:spacing w:line="276" w:lineRule="auto"/>
        <w:ind w:left="0" w:firstLine="141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Оксана Витальевна Козловская –</w:t>
      </w:r>
      <w:r w:rsidRPr="000D3B22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Председатель Законодательной Думы Томской области</w:t>
      </w:r>
    </w:p>
    <w:p w:rsidR="007D5E89" w:rsidRPr="001E4082" w:rsidRDefault="007D5E89" w:rsidP="00AC48E7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en-US" w:eastAsia="zh-CN"/>
        </w:rPr>
      </w:pPr>
      <w:r w:rsidRPr="000373A3">
        <w:rPr>
          <w:rFonts w:ascii="Times New Roman" w:hAnsi="Times New Roman"/>
          <w:b/>
          <w:sz w:val="26"/>
          <w:szCs w:val="26"/>
          <w:lang w:eastAsia="zh-CN"/>
        </w:rPr>
        <w:t>1</w:t>
      </w:r>
      <w:r>
        <w:rPr>
          <w:rFonts w:ascii="Times New Roman" w:hAnsi="Times New Roman"/>
          <w:b/>
          <w:sz w:val="26"/>
          <w:szCs w:val="26"/>
          <w:lang w:eastAsia="zh-CN"/>
        </w:rPr>
        <w:t>8.10 - 18.20</w:t>
      </w:r>
    </w:p>
    <w:p w:rsidR="007D5E89" w:rsidRPr="000C521C" w:rsidRDefault="007D5E89" w:rsidP="00AC48E7">
      <w:pPr>
        <w:pStyle w:val="ListParagraph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0" w:firstLine="0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Разное</w:t>
      </w:r>
    </w:p>
    <w:p w:rsidR="007D5E89" w:rsidRDefault="007D5E89"/>
    <w:sectPr w:rsidR="007D5E89" w:rsidSect="00DB218B">
      <w:headerReference w:type="default" r:id="rId8"/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89" w:rsidRDefault="007D5E89">
      <w:pPr>
        <w:spacing w:after="0" w:line="240" w:lineRule="auto"/>
      </w:pPr>
      <w:r>
        <w:separator/>
      </w:r>
    </w:p>
  </w:endnote>
  <w:endnote w:type="continuationSeparator" w:id="0">
    <w:p w:rsidR="007D5E89" w:rsidRDefault="007D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89" w:rsidRDefault="007D5E89">
      <w:pPr>
        <w:spacing w:after="0" w:line="240" w:lineRule="auto"/>
      </w:pPr>
      <w:r>
        <w:separator/>
      </w:r>
    </w:p>
  </w:footnote>
  <w:footnote w:type="continuationSeparator" w:id="0">
    <w:p w:rsidR="007D5E89" w:rsidRDefault="007D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89" w:rsidRPr="00CA694C" w:rsidRDefault="007D5E89" w:rsidP="0075401A">
    <w:pPr>
      <w:pStyle w:val="Header"/>
      <w:jc w:val="right"/>
      <w:rPr>
        <w:rFonts w:ascii="Times New Roman" w:hAnsi="Times New Roman"/>
        <w:i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89" w:rsidRPr="00DB218B" w:rsidRDefault="007D5E89" w:rsidP="0097729D">
    <w:pPr>
      <w:pStyle w:val="Header"/>
      <w:jc w:val="center"/>
      <w:rPr>
        <w:rFonts w:ascii="Times New Roman" w:hAnsi="Times New Roman"/>
        <w:i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52AF3"/>
    <w:multiLevelType w:val="hybridMultilevel"/>
    <w:tmpl w:val="424A69CA"/>
    <w:lvl w:ilvl="0" w:tplc="24E27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B8C"/>
    <w:rsid w:val="000373A3"/>
    <w:rsid w:val="000737C5"/>
    <w:rsid w:val="000C0FF5"/>
    <w:rsid w:val="000C521C"/>
    <w:rsid w:val="000D3B22"/>
    <w:rsid w:val="0018611F"/>
    <w:rsid w:val="00197222"/>
    <w:rsid w:val="001C1B8C"/>
    <w:rsid w:val="001D07E0"/>
    <w:rsid w:val="001E4082"/>
    <w:rsid w:val="002116AE"/>
    <w:rsid w:val="003D5A48"/>
    <w:rsid w:val="00407DD5"/>
    <w:rsid w:val="00662869"/>
    <w:rsid w:val="00670AE8"/>
    <w:rsid w:val="007534FD"/>
    <w:rsid w:val="0075401A"/>
    <w:rsid w:val="007D5E89"/>
    <w:rsid w:val="00827164"/>
    <w:rsid w:val="00872317"/>
    <w:rsid w:val="008757A8"/>
    <w:rsid w:val="0097729D"/>
    <w:rsid w:val="00A525C4"/>
    <w:rsid w:val="00A96090"/>
    <w:rsid w:val="00A960DA"/>
    <w:rsid w:val="00AB3F7E"/>
    <w:rsid w:val="00AC48E7"/>
    <w:rsid w:val="00BB2AEF"/>
    <w:rsid w:val="00BD3C28"/>
    <w:rsid w:val="00C061C6"/>
    <w:rsid w:val="00C44EDB"/>
    <w:rsid w:val="00CA1766"/>
    <w:rsid w:val="00CA694C"/>
    <w:rsid w:val="00DB218B"/>
    <w:rsid w:val="00E37862"/>
    <w:rsid w:val="00EE35D1"/>
    <w:rsid w:val="00FA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48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48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8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7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72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377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Татьяна Дробина</dc:creator>
  <cp:keywords/>
  <dc:description/>
  <cp:lastModifiedBy>Tsyngalova</cp:lastModifiedBy>
  <cp:revision>2</cp:revision>
  <dcterms:created xsi:type="dcterms:W3CDTF">2020-05-12T04:06:00Z</dcterms:created>
  <dcterms:modified xsi:type="dcterms:W3CDTF">2020-05-12T04:06:00Z</dcterms:modified>
</cp:coreProperties>
</file>